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DC8A" w14:textId="77777777" w:rsidR="00F56AE6" w:rsidRPr="005B3A3C" w:rsidRDefault="00643F1B" w:rsidP="00393A9A">
      <w:pPr>
        <w:framePr w:w="11460" w:h="691" w:hRule="exact" w:hSpace="187" w:wrap="around" w:vAnchor="text" w:hAnchor="page" w:x="399" w:y="1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0"/>
        <w:jc w:val="center"/>
        <w:rPr>
          <w:rFonts w:ascii="Arial" w:hAnsi="Arial" w:cs="Arial"/>
          <w:b/>
          <w:iCs/>
          <w:sz w:val="21"/>
          <w:szCs w:val="21"/>
        </w:rPr>
      </w:pPr>
      <w:r w:rsidRPr="005B3A3C">
        <w:rPr>
          <w:rFonts w:ascii="Arial" w:hAnsi="Arial" w:cs="Arial"/>
          <w:b/>
          <w:sz w:val="21"/>
          <w:szCs w:val="21"/>
        </w:rPr>
        <w:t xml:space="preserve">This form </w:t>
      </w:r>
      <w:r w:rsidR="00D90902" w:rsidRPr="005B3A3C">
        <w:rPr>
          <w:rFonts w:ascii="Arial" w:hAnsi="Arial" w:cs="Arial"/>
          <w:b/>
          <w:sz w:val="21"/>
          <w:szCs w:val="21"/>
        </w:rPr>
        <w:t>is for optional</w:t>
      </w:r>
      <w:r w:rsidRPr="005B3A3C">
        <w:rPr>
          <w:rFonts w:ascii="Arial" w:hAnsi="Arial" w:cs="Arial"/>
          <w:b/>
          <w:sz w:val="21"/>
          <w:szCs w:val="21"/>
        </w:rPr>
        <w:t xml:space="preserve"> track</w:t>
      </w:r>
      <w:r w:rsidR="00D90902" w:rsidRPr="005B3A3C">
        <w:rPr>
          <w:rFonts w:ascii="Arial" w:hAnsi="Arial" w:cs="Arial"/>
          <w:b/>
          <w:sz w:val="21"/>
          <w:szCs w:val="21"/>
        </w:rPr>
        <w:t>ing of</w:t>
      </w:r>
      <w:r w:rsidR="00F56AE6" w:rsidRPr="005B3A3C">
        <w:rPr>
          <w:rFonts w:ascii="Arial" w:hAnsi="Arial" w:cs="Arial"/>
          <w:b/>
          <w:iCs/>
          <w:sz w:val="21"/>
          <w:szCs w:val="21"/>
        </w:rPr>
        <w:t xml:space="preserve"> </w:t>
      </w:r>
      <w:r w:rsidRPr="005B3A3C">
        <w:rPr>
          <w:rFonts w:ascii="Arial" w:hAnsi="Arial" w:cs="Arial"/>
          <w:b/>
          <w:iCs/>
          <w:sz w:val="21"/>
          <w:szCs w:val="21"/>
        </w:rPr>
        <w:t xml:space="preserve">decolonization </w:t>
      </w:r>
      <w:r w:rsidR="00EA5FAF">
        <w:rPr>
          <w:rFonts w:ascii="Arial" w:hAnsi="Arial" w:cs="Arial"/>
          <w:b/>
          <w:iCs/>
          <w:sz w:val="21"/>
          <w:szCs w:val="21"/>
        </w:rPr>
        <w:t>side effect</w:t>
      </w:r>
      <w:r w:rsidRPr="005B3A3C">
        <w:rPr>
          <w:rFonts w:ascii="Arial" w:hAnsi="Arial" w:cs="Arial"/>
          <w:b/>
          <w:iCs/>
          <w:sz w:val="21"/>
          <w:szCs w:val="21"/>
        </w:rPr>
        <w:t xml:space="preserve">s and is for </w:t>
      </w:r>
      <w:r w:rsidRPr="005B3A3C">
        <w:rPr>
          <w:rFonts w:ascii="Arial" w:hAnsi="Arial" w:cs="Arial"/>
          <w:b/>
          <w:iCs/>
          <w:color w:val="FF0000"/>
          <w:sz w:val="21"/>
          <w:szCs w:val="21"/>
        </w:rPr>
        <w:t>INTERNAL USE ONLY</w:t>
      </w:r>
      <w:r w:rsidRPr="005B3A3C">
        <w:rPr>
          <w:rFonts w:ascii="Arial" w:hAnsi="Arial" w:cs="Arial"/>
          <w:b/>
          <w:iCs/>
          <w:sz w:val="21"/>
          <w:szCs w:val="21"/>
        </w:rPr>
        <w:t>.</w:t>
      </w:r>
    </w:p>
    <w:p w14:paraId="420ADC8B" w14:textId="77777777" w:rsidR="00F56AE6" w:rsidRPr="005B3A3C" w:rsidRDefault="00F56AE6" w:rsidP="00393A9A">
      <w:pPr>
        <w:framePr w:w="11460" w:h="691" w:hRule="exact" w:hSpace="187" w:wrap="around" w:vAnchor="text" w:hAnchor="page" w:x="399" w:y="1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Cs/>
          <w:sz w:val="21"/>
          <w:szCs w:val="21"/>
        </w:rPr>
      </w:pPr>
      <w:r w:rsidRPr="005B3A3C">
        <w:rPr>
          <w:rFonts w:ascii="Arial" w:hAnsi="Arial" w:cs="Arial"/>
          <w:b/>
          <w:iCs/>
          <w:sz w:val="21"/>
          <w:szCs w:val="21"/>
        </w:rPr>
        <w:t xml:space="preserve">For clinical decisions related to possible </w:t>
      </w:r>
      <w:r w:rsidR="00921625" w:rsidRPr="005B3A3C">
        <w:rPr>
          <w:rFonts w:ascii="Arial" w:hAnsi="Arial" w:cs="Arial"/>
          <w:b/>
          <w:iCs/>
          <w:sz w:val="21"/>
          <w:szCs w:val="21"/>
        </w:rPr>
        <w:t>decolonization</w:t>
      </w:r>
      <w:r w:rsidR="0038645E" w:rsidRPr="005B3A3C">
        <w:rPr>
          <w:rFonts w:ascii="Arial" w:hAnsi="Arial" w:cs="Arial"/>
          <w:b/>
          <w:iCs/>
          <w:sz w:val="21"/>
          <w:szCs w:val="21"/>
        </w:rPr>
        <w:t xml:space="preserve"> </w:t>
      </w:r>
      <w:r w:rsidR="00EA5FAF">
        <w:rPr>
          <w:rFonts w:ascii="Arial" w:hAnsi="Arial" w:cs="Arial"/>
          <w:b/>
          <w:iCs/>
          <w:sz w:val="21"/>
          <w:szCs w:val="21"/>
        </w:rPr>
        <w:t>side effects</w:t>
      </w:r>
      <w:r w:rsidRPr="005B3A3C">
        <w:rPr>
          <w:rFonts w:ascii="Arial" w:hAnsi="Arial" w:cs="Arial"/>
          <w:b/>
          <w:iCs/>
          <w:sz w:val="21"/>
          <w:szCs w:val="21"/>
        </w:rPr>
        <w:t>, please contact the treating physician.</w:t>
      </w:r>
    </w:p>
    <w:tbl>
      <w:tblPr>
        <w:tblW w:w="11538" w:type="dxa"/>
        <w:tblLook w:val="0000" w:firstRow="0" w:lastRow="0" w:firstColumn="0" w:lastColumn="0" w:noHBand="0" w:noVBand="0"/>
      </w:tblPr>
      <w:tblGrid>
        <w:gridCol w:w="11538"/>
      </w:tblGrid>
      <w:tr w:rsidR="00A951F3" w:rsidRPr="005B3A3C" w14:paraId="420ADC92" w14:textId="77777777" w:rsidTr="00BB26C4">
        <w:trPr>
          <w:cantSplit/>
          <w:trHeight w:val="1368"/>
        </w:trPr>
        <w:tc>
          <w:tcPr>
            <w:tcW w:w="11538" w:type="dxa"/>
          </w:tcPr>
          <w:p w14:paraId="420ADC8C" w14:textId="77777777" w:rsidR="00643F1B" w:rsidRPr="005B3A3C" w:rsidRDefault="00643F1B" w:rsidP="00046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ADC8D" w14:textId="77777777" w:rsidR="001A44B8" w:rsidRPr="00BF4FD6" w:rsidRDefault="001A44B8" w:rsidP="007E0F93">
            <w:pPr>
              <w:rPr>
                <w:rFonts w:ascii="Arial" w:hAnsi="Arial" w:cs="Arial"/>
                <w:sz w:val="8"/>
                <w:szCs w:val="8"/>
              </w:rPr>
            </w:pPr>
          </w:p>
          <w:p w14:paraId="420ADC8E" w14:textId="77777777" w:rsidR="001A44B8" w:rsidRPr="005B3A3C" w:rsidRDefault="001A44B8" w:rsidP="007E0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0ADC8F" w14:textId="77777777" w:rsidR="007E0F93" w:rsidRPr="005B3A3C" w:rsidRDefault="007E0F93" w:rsidP="007E0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3A3C">
              <w:rPr>
                <w:rFonts w:ascii="Arial" w:hAnsi="Arial" w:cs="Arial"/>
                <w:b/>
                <w:sz w:val="22"/>
                <w:szCs w:val="22"/>
              </w:rPr>
              <w:t>Please provide contact information below:</w:t>
            </w:r>
          </w:p>
          <w:p w14:paraId="420ADC90" w14:textId="77777777" w:rsidR="007E0F93" w:rsidRPr="005B3A3C" w:rsidRDefault="007E0F93" w:rsidP="007E0F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ADC91" w14:textId="77777777" w:rsidR="00100279" w:rsidRPr="005B3A3C" w:rsidRDefault="004162D0" w:rsidP="00094C0F">
            <w:pPr>
              <w:rPr>
                <w:rFonts w:ascii="Arial" w:hAnsi="Arial" w:cs="Arial"/>
                <w:sz w:val="22"/>
                <w:szCs w:val="22"/>
              </w:rPr>
            </w:pPr>
            <w:r w:rsidRPr="005B3A3C">
              <w:rPr>
                <w:rFonts w:ascii="Arial" w:hAnsi="Arial" w:cs="Arial"/>
                <w:sz w:val="22"/>
                <w:szCs w:val="22"/>
              </w:rPr>
              <w:t>N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t>ame</w:t>
            </w:r>
            <w:r w:rsidR="007E0F93" w:rsidRPr="005B3A3C">
              <w:rPr>
                <w:rFonts w:ascii="Arial" w:hAnsi="Arial" w:cs="Arial"/>
                <w:sz w:val="22"/>
                <w:szCs w:val="22"/>
              </w:rPr>
              <w:t xml:space="preserve"> of individual </w:t>
            </w:r>
            <w:r w:rsidRPr="005B3A3C">
              <w:rPr>
                <w:rFonts w:ascii="Arial" w:hAnsi="Arial" w:cs="Arial"/>
                <w:sz w:val="22"/>
                <w:szCs w:val="22"/>
              </w:rPr>
              <w:t xml:space="preserve">Clinical Staff </w:t>
            </w:r>
            <w:r w:rsidR="007E0F93" w:rsidRPr="005B3A3C">
              <w:rPr>
                <w:rFonts w:ascii="Arial" w:hAnsi="Arial" w:cs="Arial"/>
                <w:sz w:val="22"/>
                <w:szCs w:val="22"/>
              </w:rPr>
              <w:t xml:space="preserve">completing </w:t>
            </w:r>
            <w:r w:rsidR="00094C0F" w:rsidRPr="005B3A3C">
              <w:rPr>
                <w:rFonts w:ascii="Arial" w:hAnsi="Arial" w:cs="Arial"/>
                <w:sz w:val="22"/>
                <w:szCs w:val="22"/>
              </w:rPr>
              <w:t>this form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t>: ___________________________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  <w:t>_____</w:t>
            </w:r>
            <w:r w:rsidR="00BB26C4" w:rsidRPr="005B3A3C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  <w:tr w:rsidR="00A951F3" w:rsidRPr="005B3A3C" w14:paraId="420ADC94" w14:textId="77777777" w:rsidTr="004A0B68">
        <w:tc>
          <w:tcPr>
            <w:tcW w:w="11538" w:type="dxa"/>
          </w:tcPr>
          <w:p w14:paraId="420ADC93" w14:textId="77777777" w:rsidR="00612392" w:rsidRPr="005B3A3C" w:rsidRDefault="00612392" w:rsidP="00C71B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0ADC95" w14:textId="77777777" w:rsidR="00DD1F43" w:rsidRPr="00BF4FD6" w:rsidRDefault="00DD1F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20ADC96" w14:textId="77777777" w:rsidR="004A0B68" w:rsidRPr="005B3A3C" w:rsidRDefault="00EB781D" w:rsidP="00EB781D">
      <w:pPr>
        <w:pStyle w:val="Header"/>
        <w:shd w:val="clear" w:color="auto" w:fill="D6E3BC" w:themeFill="accent3" w:themeFillTint="66"/>
        <w:tabs>
          <w:tab w:val="clear" w:pos="4320"/>
          <w:tab w:val="clear" w:pos="8640"/>
          <w:tab w:val="left" w:pos="3420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D6E3BC" w:themeFill="accent3" w:themeFillTint="66"/>
        </w:rPr>
        <w:tab/>
      </w:r>
      <w:r>
        <w:rPr>
          <w:rFonts w:ascii="Arial" w:hAnsi="Arial" w:cs="Arial"/>
          <w:b/>
          <w:shd w:val="clear" w:color="auto" w:fill="D6E3BC" w:themeFill="accent3" w:themeFillTint="66"/>
        </w:rPr>
        <w:tab/>
      </w:r>
      <w:r w:rsidR="007E5A6A" w:rsidRPr="00EB781D">
        <w:rPr>
          <w:rFonts w:ascii="Arial" w:hAnsi="Arial" w:cs="Arial"/>
          <w:b/>
          <w:shd w:val="clear" w:color="auto" w:fill="D6E3BC" w:themeFill="accent3" w:themeFillTint="66"/>
        </w:rPr>
        <w:t xml:space="preserve">Section I:  </w:t>
      </w:r>
      <w:r w:rsidR="00B3190E" w:rsidRPr="00EB781D">
        <w:rPr>
          <w:rFonts w:ascii="Arial" w:hAnsi="Arial" w:cs="Arial"/>
          <w:b/>
          <w:shd w:val="clear" w:color="auto" w:fill="D6E3BC" w:themeFill="accent3" w:themeFillTint="66"/>
        </w:rPr>
        <w:t>General Information</w:t>
      </w:r>
      <w:r w:rsidR="00FB6F6E" w:rsidRPr="00EB781D">
        <w:rPr>
          <w:rFonts w:ascii="Arial" w:hAnsi="Arial" w:cs="Arial"/>
          <w:shd w:val="clear" w:color="auto" w:fill="D6E3BC" w:themeFill="accent3" w:themeFillTint="66"/>
        </w:rPr>
        <w:tab/>
        <w:t xml:space="preserve">     </w:t>
      </w:r>
    </w:p>
    <w:p w14:paraId="420ADC97" w14:textId="77777777" w:rsidR="00915770" w:rsidRPr="005B3A3C" w:rsidRDefault="00FB6F6E" w:rsidP="00BD73B7">
      <w:pPr>
        <w:pStyle w:val="Header"/>
        <w:tabs>
          <w:tab w:val="clear" w:pos="4320"/>
          <w:tab w:val="clear" w:pos="8640"/>
        </w:tabs>
        <w:spacing w:before="160"/>
        <w:ind w:left="86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Date of First Symptom Onset:  ____/_____/________</w:t>
      </w:r>
      <w:r w:rsidR="007E0F93" w:rsidRPr="005B3A3C">
        <w:rPr>
          <w:rFonts w:ascii="Arial" w:hAnsi="Arial" w:cs="Arial"/>
          <w:sz w:val="22"/>
          <w:szCs w:val="22"/>
        </w:rPr>
        <w:t xml:space="preserve">  </w:t>
      </w:r>
      <w:r w:rsidR="00915770" w:rsidRPr="005B3A3C">
        <w:rPr>
          <w:rFonts w:ascii="Arial" w:hAnsi="Arial" w:cs="Arial"/>
          <w:sz w:val="22"/>
          <w:szCs w:val="22"/>
        </w:rPr>
        <w:t xml:space="preserve"> Date Symptom Resolved:  ____/_____/________</w:t>
      </w:r>
    </w:p>
    <w:p w14:paraId="420ADC98" w14:textId="77777777" w:rsidR="003379E0" w:rsidRPr="005B3A3C" w:rsidRDefault="003379E0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sz w:val="22"/>
          <w:szCs w:val="22"/>
        </w:rPr>
      </w:pPr>
    </w:p>
    <w:p w14:paraId="420ADC99" w14:textId="77777777" w:rsidR="00D036A9" w:rsidRPr="005B3A3C" w:rsidRDefault="003379E0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sz w:val="22"/>
          <w:szCs w:val="22"/>
        </w:rPr>
      </w:pPr>
      <w:r w:rsidRPr="005B3A3C">
        <w:rPr>
          <w:rFonts w:ascii="Arial" w:hAnsi="Arial" w:cs="Arial"/>
          <w:b/>
          <w:i/>
          <w:sz w:val="22"/>
          <w:szCs w:val="22"/>
        </w:rPr>
        <w:t>P</w:t>
      </w:r>
      <w:r w:rsidR="007E5A6A" w:rsidRPr="005B3A3C">
        <w:rPr>
          <w:rFonts w:ascii="Arial" w:hAnsi="Arial" w:cs="Arial"/>
          <w:b/>
          <w:i/>
          <w:sz w:val="22"/>
          <w:szCs w:val="22"/>
        </w:rPr>
        <w:t xml:space="preserve">lease fill out </w:t>
      </w:r>
      <w:r w:rsidRPr="005B3A3C">
        <w:rPr>
          <w:rFonts w:ascii="Arial" w:hAnsi="Arial" w:cs="Arial"/>
          <w:b/>
          <w:i/>
          <w:sz w:val="22"/>
          <w:szCs w:val="22"/>
          <w:u w:val="single"/>
        </w:rPr>
        <w:t>one</w:t>
      </w:r>
      <w:r w:rsidRPr="005B3A3C">
        <w:rPr>
          <w:rFonts w:ascii="Arial" w:hAnsi="Arial" w:cs="Arial"/>
          <w:b/>
          <w:i/>
          <w:sz w:val="22"/>
          <w:szCs w:val="22"/>
        </w:rPr>
        <w:t xml:space="preserve"> form per </w:t>
      </w:r>
      <w:r w:rsidR="00921625" w:rsidRPr="005B3A3C">
        <w:rPr>
          <w:rFonts w:ascii="Arial" w:hAnsi="Arial" w:cs="Arial"/>
          <w:b/>
          <w:i/>
          <w:sz w:val="22"/>
          <w:szCs w:val="22"/>
        </w:rPr>
        <w:t>decolonization</w:t>
      </w:r>
      <w:r w:rsidR="00EA5FAF">
        <w:rPr>
          <w:rFonts w:ascii="Arial" w:hAnsi="Arial" w:cs="Arial"/>
          <w:b/>
          <w:i/>
          <w:sz w:val="22"/>
          <w:szCs w:val="22"/>
        </w:rPr>
        <w:t xml:space="preserve"> side effect</w:t>
      </w:r>
      <w:r w:rsidR="007E5A6A" w:rsidRPr="005B3A3C">
        <w:rPr>
          <w:rFonts w:ascii="Arial" w:hAnsi="Arial" w:cs="Arial"/>
          <w:b/>
          <w:i/>
          <w:sz w:val="22"/>
          <w:szCs w:val="22"/>
        </w:rPr>
        <w:t>.</w:t>
      </w:r>
    </w:p>
    <w:p w14:paraId="420ADC9A" w14:textId="77777777" w:rsidR="00C24EB8" w:rsidRPr="005B3A3C" w:rsidRDefault="00C24EB8" w:rsidP="00F56AE6">
      <w:pPr>
        <w:pStyle w:val="Header"/>
        <w:tabs>
          <w:tab w:val="clear" w:pos="4320"/>
          <w:tab w:val="clear" w:pos="8640"/>
          <w:tab w:val="left" w:pos="5310"/>
        </w:tabs>
        <w:ind w:left="90"/>
        <w:rPr>
          <w:rFonts w:ascii="Arial" w:hAnsi="Arial" w:cs="Arial"/>
          <w:i/>
          <w:sz w:val="22"/>
          <w:szCs w:val="22"/>
        </w:rPr>
      </w:pPr>
    </w:p>
    <w:p w14:paraId="420ADC9B" w14:textId="0A1C2AFC" w:rsidR="007E5A6A" w:rsidRPr="005B3A3C" w:rsidRDefault="00DF60A7" w:rsidP="00F56AE6">
      <w:pPr>
        <w:pStyle w:val="Header"/>
        <w:tabs>
          <w:tab w:val="clear" w:pos="4320"/>
          <w:tab w:val="clear" w:pos="8640"/>
          <w:tab w:val="left" w:pos="531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</w:t>
      </w:r>
      <w:r w:rsidR="0076395D" w:rsidRPr="005B3A3C">
        <w:rPr>
          <w:rFonts w:ascii="Arial" w:hAnsi="Arial" w:cs="Arial"/>
          <w:sz w:val="22"/>
          <w:szCs w:val="22"/>
        </w:rPr>
        <w:t xml:space="preserve"> </w:t>
      </w:r>
      <w:r w:rsidR="004F5B59" w:rsidRPr="005B3A3C">
        <w:rPr>
          <w:rFonts w:ascii="Arial" w:hAnsi="Arial" w:cs="Arial"/>
          <w:sz w:val="22"/>
          <w:szCs w:val="22"/>
        </w:rPr>
        <w:t>Gender:    M     F</w:t>
      </w:r>
      <w:r w:rsidR="00F316DE">
        <w:rPr>
          <w:rFonts w:ascii="Arial" w:hAnsi="Arial" w:cs="Arial"/>
          <w:sz w:val="22"/>
          <w:szCs w:val="22"/>
        </w:rPr>
        <w:t xml:space="preserve">     Non-Binary </w:t>
      </w:r>
    </w:p>
    <w:p w14:paraId="420ADC9C" w14:textId="77777777" w:rsidR="007E5A6A" w:rsidRPr="005B3A3C" w:rsidRDefault="007E5A6A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sz w:val="22"/>
          <w:szCs w:val="22"/>
        </w:rPr>
      </w:pPr>
    </w:p>
    <w:p w14:paraId="420ADC9D" w14:textId="77777777" w:rsidR="00570DE1" w:rsidRPr="005B3A3C" w:rsidRDefault="007E5A6A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Please choose the opti</w:t>
      </w:r>
      <w:r w:rsidR="00EA5FAF">
        <w:rPr>
          <w:rFonts w:ascii="Arial" w:hAnsi="Arial" w:cs="Arial"/>
          <w:sz w:val="22"/>
          <w:szCs w:val="22"/>
        </w:rPr>
        <w:t>on that best describes side effect</w:t>
      </w:r>
      <w:r w:rsidRPr="005B3A3C">
        <w:rPr>
          <w:rFonts w:ascii="Arial" w:hAnsi="Arial" w:cs="Arial"/>
          <w:sz w:val="22"/>
          <w:szCs w:val="22"/>
        </w:rPr>
        <w:t>:</w:t>
      </w:r>
    </w:p>
    <w:p w14:paraId="420ADC9E" w14:textId="77777777" w:rsidR="00934287" w:rsidRPr="005B3A3C" w:rsidRDefault="0093428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20ADC9F" w14:textId="77777777" w:rsidR="00BB26C4" w:rsidRPr="005B3A3C" w:rsidRDefault="00BB26C4" w:rsidP="00EB781D">
      <w:pPr>
        <w:pStyle w:val="Header"/>
        <w:shd w:val="clear" w:color="auto" w:fill="D6E3BC" w:themeFill="accent3" w:themeFillTint="66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5B3A3C">
        <w:rPr>
          <w:rFonts w:ascii="Arial" w:hAnsi="Arial" w:cs="Arial"/>
          <w:b/>
        </w:rPr>
        <w:t xml:space="preserve">Section II:  </w:t>
      </w:r>
      <w:r w:rsidR="00DF60A7">
        <w:rPr>
          <w:rFonts w:ascii="Arial" w:hAnsi="Arial" w:cs="Arial"/>
          <w:b/>
        </w:rPr>
        <w:t>Iodophor (Povidone-Iodine)</w:t>
      </w:r>
      <w:r w:rsidR="00EA5FAF">
        <w:rPr>
          <w:rFonts w:ascii="Arial" w:hAnsi="Arial" w:cs="Arial"/>
          <w:b/>
        </w:rPr>
        <w:t xml:space="preserve"> Related Side Effects</w:t>
      </w:r>
    </w:p>
    <w:p w14:paraId="420ADCA0" w14:textId="77777777" w:rsidR="00BB26C4" w:rsidRPr="005B3A3C" w:rsidRDefault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20ADCA1" w14:textId="77777777" w:rsidR="00BB26C4" w:rsidRPr="005B3A3C" w:rsidRDefault="00BB26C4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FA780F">
        <w:rPr>
          <w:rFonts w:ascii="Arial" w:hAnsi="Arial" w:cs="Arial"/>
          <w:i/>
          <w:sz w:val="22"/>
          <w:szCs w:val="22"/>
        </w:rPr>
        <w:t>P</w:t>
      </w:r>
      <w:r w:rsidR="00250635" w:rsidRPr="00FA780F">
        <w:rPr>
          <w:rFonts w:ascii="Arial" w:hAnsi="Arial" w:cs="Arial"/>
          <w:i/>
          <w:sz w:val="22"/>
          <w:szCs w:val="22"/>
        </w:rPr>
        <w:t>lea</w:t>
      </w:r>
      <w:r w:rsidR="00250635" w:rsidRPr="005B3A3C">
        <w:rPr>
          <w:rFonts w:ascii="Arial" w:hAnsi="Arial" w:cs="Arial"/>
          <w:i/>
          <w:sz w:val="22"/>
          <w:szCs w:val="22"/>
        </w:rPr>
        <w:t>se provide a b</w:t>
      </w:r>
      <w:r w:rsidR="00F56AE6" w:rsidRPr="005B3A3C">
        <w:rPr>
          <w:rFonts w:ascii="Arial" w:hAnsi="Arial" w:cs="Arial"/>
          <w:i/>
          <w:sz w:val="22"/>
          <w:szCs w:val="22"/>
        </w:rPr>
        <w:t>rief description</w:t>
      </w:r>
      <w:r w:rsidRPr="005B3A3C">
        <w:rPr>
          <w:rFonts w:ascii="Arial" w:hAnsi="Arial" w:cs="Arial"/>
          <w:i/>
          <w:sz w:val="22"/>
          <w:szCs w:val="22"/>
        </w:rPr>
        <w:t xml:space="preserve"> of the nasal </w:t>
      </w:r>
      <w:r w:rsidR="00DF60A7">
        <w:rPr>
          <w:rFonts w:ascii="Arial" w:hAnsi="Arial" w:cs="Arial"/>
          <w:i/>
          <w:sz w:val="22"/>
          <w:szCs w:val="22"/>
        </w:rPr>
        <w:t>iodophor</w:t>
      </w:r>
      <w:r w:rsidR="00EA5FAF">
        <w:rPr>
          <w:rFonts w:ascii="Arial" w:hAnsi="Arial" w:cs="Arial"/>
          <w:i/>
          <w:sz w:val="22"/>
          <w:szCs w:val="22"/>
        </w:rPr>
        <w:t xml:space="preserve"> related side effect</w:t>
      </w:r>
      <w:r w:rsidRPr="005B3A3C">
        <w:rPr>
          <w:rFonts w:ascii="Arial" w:hAnsi="Arial" w:cs="Arial"/>
          <w:i/>
          <w:sz w:val="22"/>
          <w:szCs w:val="22"/>
        </w:rPr>
        <w:t>.</w:t>
      </w:r>
    </w:p>
    <w:p w14:paraId="420ADCA2" w14:textId="77777777" w:rsidR="00377FDC" w:rsidRPr="005B3A3C" w:rsidRDefault="00BB26C4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5B3A3C">
        <w:rPr>
          <w:rFonts w:ascii="Arial" w:hAnsi="Arial" w:cs="Arial"/>
          <w:i/>
          <w:sz w:val="22"/>
          <w:szCs w:val="22"/>
        </w:rPr>
        <w:t xml:space="preserve">(Leave this section blank if event was not due to nasal </w:t>
      </w:r>
      <w:r w:rsidR="00DF60A7">
        <w:rPr>
          <w:rFonts w:ascii="Arial" w:hAnsi="Arial" w:cs="Arial"/>
          <w:i/>
          <w:sz w:val="22"/>
          <w:szCs w:val="22"/>
        </w:rPr>
        <w:t>iodophor</w:t>
      </w:r>
      <w:r w:rsidRPr="005B3A3C">
        <w:rPr>
          <w:rFonts w:ascii="Arial" w:hAnsi="Arial" w:cs="Arial"/>
          <w:i/>
          <w:sz w:val="22"/>
          <w:szCs w:val="22"/>
        </w:rPr>
        <w:t>)</w:t>
      </w:r>
    </w:p>
    <w:p w14:paraId="420ADCA3" w14:textId="77777777" w:rsidR="0033031D" w:rsidRPr="005B3A3C" w:rsidRDefault="00BB26C4" w:rsidP="00BB26C4">
      <w:pPr>
        <w:pStyle w:val="Header"/>
        <w:tabs>
          <w:tab w:val="clear" w:pos="4320"/>
          <w:tab w:val="clear" w:pos="8640"/>
        </w:tabs>
        <w:spacing w:before="160"/>
        <w:rPr>
          <w:rFonts w:ascii="Arial" w:hAnsi="Arial" w:cs="Arial"/>
          <w:sz w:val="28"/>
          <w:szCs w:val="28"/>
        </w:rPr>
      </w:pPr>
      <w:r w:rsidRPr="005B3A3C">
        <w:rPr>
          <w:rFonts w:ascii="Arial" w:hAnsi="Arial" w:cs="Arial"/>
          <w:i/>
          <w:sz w:val="28"/>
          <w:szCs w:val="28"/>
        </w:rPr>
        <w:t>__</w:t>
      </w:r>
      <w:r w:rsidR="0033031D" w:rsidRPr="005B3A3C">
        <w:rPr>
          <w:rFonts w:ascii="Arial" w:hAnsi="Arial" w:cs="Arial"/>
          <w:i/>
          <w:sz w:val="28"/>
          <w:szCs w:val="28"/>
        </w:rPr>
        <w:t>________________________________________________________________</w:t>
      </w:r>
      <w:r w:rsidRPr="005B3A3C">
        <w:rPr>
          <w:rFonts w:ascii="Arial" w:hAnsi="Arial" w:cs="Arial"/>
          <w:i/>
          <w:sz w:val="28"/>
          <w:szCs w:val="28"/>
        </w:rPr>
        <w:t>___</w:t>
      </w:r>
    </w:p>
    <w:p w14:paraId="420ADCA4" w14:textId="77777777" w:rsidR="00377FDC" w:rsidRPr="005B3A3C" w:rsidRDefault="00377FDC" w:rsidP="0033031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sz w:val="28"/>
          <w:szCs w:val="28"/>
        </w:rPr>
      </w:pPr>
    </w:p>
    <w:p w14:paraId="420ADCA5" w14:textId="77777777" w:rsidR="0033031D" w:rsidRPr="005B3A3C" w:rsidRDefault="0033031D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8"/>
          <w:szCs w:val="28"/>
        </w:rPr>
      </w:pPr>
      <w:r w:rsidRPr="005B3A3C">
        <w:rPr>
          <w:rFonts w:ascii="Arial" w:hAnsi="Arial" w:cs="Arial"/>
          <w:i/>
          <w:sz w:val="28"/>
          <w:szCs w:val="28"/>
        </w:rPr>
        <w:t>_____________________________________________________________________</w:t>
      </w:r>
    </w:p>
    <w:p w14:paraId="420ADCA6" w14:textId="77777777" w:rsidR="007E0F93" w:rsidRPr="005B3A3C" w:rsidRDefault="007E0F93" w:rsidP="004A0B68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8"/>
          <w:szCs w:val="28"/>
        </w:rPr>
      </w:pPr>
    </w:p>
    <w:p w14:paraId="420ADCA7" w14:textId="77777777" w:rsidR="007E0F93" w:rsidRPr="005B3A3C" w:rsidRDefault="007E0F93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5B3A3C">
        <w:rPr>
          <w:rFonts w:ascii="Arial" w:hAnsi="Arial" w:cs="Arial"/>
          <w:i/>
          <w:sz w:val="28"/>
          <w:szCs w:val="28"/>
        </w:rPr>
        <w:t>_____________________________________________________________________</w:t>
      </w:r>
    </w:p>
    <w:p w14:paraId="420ADCA8" w14:textId="77777777" w:rsidR="007E0F93" w:rsidRPr="005B3A3C" w:rsidRDefault="007E0F93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20ADCA9" w14:textId="77777777" w:rsidR="00DC73AA" w:rsidRPr="005B3A3C" w:rsidRDefault="00DC73AA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420ADCAA" w14:textId="77777777" w:rsidR="00BB26C4" w:rsidRPr="005B3A3C" w:rsidRDefault="00BB26C4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420ADCAB" w14:textId="77777777" w:rsidR="00934287" w:rsidRPr="005B3A3C" w:rsidRDefault="00BB26C4" w:rsidP="00EB781D">
      <w:pPr>
        <w:pStyle w:val="Header"/>
        <w:shd w:val="clear" w:color="auto" w:fill="D6E3BC" w:themeFill="accent3" w:themeFillTint="66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5B3A3C">
        <w:rPr>
          <w:rFonts w:ascii="Arial" w:hAnsi="Arial" w:cs="Arial"/>
          <w:b/>
        </w:rPr>
        <w:t>Section II</w:t>
      </w:r>
      <w:r w:rsidR="00EA5FAF">
        <w:rPr>
          <w:rFonts w:ascii="Arial" w:hAnsi="Arial" w:cs="Arial"/>
          <w:b/>
        </w:rPr>
        <w:t>I:  Skin Related Side Effects</w:t>
      </w:r>
    </w:p>
    <w:p w14:paraId="420ADCAC" w14:textId="77777777" w:rsidR="00F56AE6" w:rsidRPr="005B3A3C" w:rsidRDefault="00F56AE6" w:rsidP="00F56AE6">
      <w:pPr>
        <w:ind w:left="90"/>
        <w:rPr>
          <w:rFonts w:ascii="Arial" w:hAnsi="Arial" w:cs="Arial"/>
          <w:sz w:val="22"/>
          <w:szCs w:val="22"/>
        </w:rPr>
      </w:pPr>
    </w:p>
    <w:p w14:paraId="420ADCAD" w14:textId="77777777" w:rsidR="00F56AE6" w:rsidRPr="005B3A3C" w:rsidRDefault="00BB26C4" w:rsidP="00BB26C4">
      <w:pPr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Please</w:t>
      </w:r>
      <w:r w:rsidR="00F56AE6" w:rsidRPr="005B3A3C">
        <w:rPr>
          <w:rFonts w:ascii="Arial" w:hAnsi="Arial" w:cs="Arial"/>
          <w:sz w:val="22"/>
          <w:szCs w:val="22"/>
        </w:rPr>
        <w:t xml:space="preserve"> indicate the CHG product that was used:</w:t>
      </w:r>
    </w:p>
    <w:p w14:paraId="420ADCAE" w14:textId="77777777" w:rsidR="00F56AE6" w:rsidRPr="005B3A3C" w:rsidRDefault="00F56AE6" w:rsidP="00BF4FD6">
      <w:pPr>
        <w:pStyle w:val="Header"/>
        <w:tabs>
          <w:tab w:val="clear" w:pos="4320"/>
          <w:tab w:val="clear" w:pos="8640"/>
        </w:tabs>
        <w:spacing w:before="80"/>
        <w:ind w:firstLine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DF60A7">
        <w:rPr>
          <w:rFonts w:ascii="Arial" w:hAnsi="Arial" w:cs="Arial"/>
          <w:sz w:val="22"/>
          <w:szCs w:val="22"/>
        </w:rPr>
        <w:t xml:space="preserve"> </w:t>
      </w:r>
      <w:r w:rsidR="00876C6F">
        <w:rPr>
          <w:rFonts w:ascii="Arial" w:hAnsi="Arial" w:cs="Arial"/>
          <w:sz w:val="22"/>
          <w:szCs w:val="22"/>
        </w:rPr>
        <w:t xml:space="preserve"> </w:t>
      </w:r>
      <w:r w:rsidR="00DF60A7">
        <w:rPr>
          <w:rFonts w:ascii="Arial" w:hAnsi="Arial" w:cs="Arial"/>
          <w:sz w:val="22"/>
          <w:szCs w:val="22"/>
        </w:rPr>
        <w:t xml:space="preserve">Liquid CHG </w:t>
      </w:r>
      <w:r w:rsidR="00A06F0E" w:rsidRPr="005B3A3C">
        <w:rPr>
          <w:rFonts w:ascii="Arial" w:hAnsi="Arial" w:cs="Arial"/>
          <w:sz w:val="22"/>
          <w:szCs w:val="22"/>
        </w:rPr>
        <w:t>(4%)</w:t>
      </w:r>
      <w:r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Pr="005B3A3C">
        <w:rPr>
          <w:rFonts w:ascii="Arial" w:hAnsi="Arial" w:cs="Arial"/>
          <w:sz w:val="22"/>
          <w:szCs w:val="22"/>
        </w:rPr>
        <w:t xml:space="preserve"> </w:t>
      </w:r>
      <w:r w:rsidR="00876C6F">
        <w:rPr>
          <w:rFonts w:ascii="Arial" w:hAnsi="Arial" w:cs="Arial"/>
          <w:sz w:val="22"/>
          <w:szCs w:val="22"/>
        </w:rPr>
        <w:t xml:space="preserve"> </w:t>
      </w:r>
      <w:r w:rsidRPr="005B3A3C">
        <w:rPr>
          <w:rFonts w:ascii="Arial" w:hAnsi="Arial" w:cs="Arial"/>
          <w:sz w:val="22"/>
          <w:szCs w:val="22"/>
        </w:rPr>
        <w:t>CHG 2% Cloths</w:t>
      </w:r>
    </w:p>
    <w:p w14:paraId="420ADCAF" w14:textId="77777777" w:rsidR="007A7DEE" w:rsidRPr="005B3A3C" w:rsidRDefault="007A7DEE" w:rsidP="0021276B">
      <w:pPr>
        <w:rPr>
          <w:rFonts w:ascii="Arial" w:hAnsi="Arial" w:cs="Arial"/>
          <w:sz w:val="22"/>
          <w:szCs w:val="22"/>
        </w:rPr>
      </w:pPr>
    </w:p>
    <w:p w14:paraId="420ADCB0" w14:textId="77777777" w:rsidR="003379E0" w:rsidRPr="005B3A3C" w:rsidRDefault="003379E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Corrective Action Taken</w:t>
      </w:r>
      <w:r w:rsidR="006D02AD" w:rsidRPr="005B3A3C">
        <w:rPr>
          <w:rFonts w:ascii="Arial" w:hAnsi="Arial" w:cs="Arial"/>
          <w:sz w:val="22"/>
          <w:szCs w:val="22"/>
        </w:rPr>
        <w:t xml:space="preserve"> (Check all that apply)</w:t>
      </w:r>
      <w:r w:rsidRPr="005B3A3C">
        <w:rPr>
          <w:rFonts w:ascii="Arial" w:hAnsi="Arial" w:cs="Arial"/>
          <w:sz w:val="22"/>
          <w:szCs w:val="22"/>
        </w:rPr>
        <w:t>:</w:t>
      </w:r>
    </w:p>
    <w:p w14:paraId="420ADCB1" w14:textId="77777777" w:rsidR="003379E0" w:rsidRPr="005B3A3C" w:rsidRDefault="00F25BFE" w:rsidP="00BF4FD6">
      <w:pPr>
        <w:pStyle w:val="Header"/>
        <w:tabs>
          <w:tab w:val="clear" w:pos="4320"/>
          <w:tab w:val="clear" w:pos="8640"/>
        </w:tabs>
        <w:spacing w:before="80"/>
        <w:ind w:firstLine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79E0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3379E0" w:rsidRPr="005B3A3C">
        <w:rPr>
          <w:rFonts w:ascii="Arial" w:hAnsi="Arial" w:cs="Arial"/>
          <w:sz w:val="22"/>
          <w:szCs w:val="22"/>
        </w:rPr>
        <w:t xml:space="preserve"> </w:t>
      </w:r>
      <w:r w:rsidR="006D02AD" w:rsidRPr="005B3A3C">
        <w:rPr>
          <w:rFonts w:ascii="Arial" w:hAnsi="Arial" w:cs="Arial"/>
          <w:sz w:val="22"/>
          <w:szCs w:val="22"/>
        </w:rPr>
        <w:t xml:space="preserve"> </w:t>
      </w:r>
      <w:r w:rsidR="00A00DEF" w:rsidRPr="005B3A3C">
        <w:rPr>
          <w:rFonts w:ascii="Arial" w:hAnsi="Arial" w:cs="Arial"/>
          <w:sz w:val="22"/>
          <w:szCs w:val="22"/>
        </w:rPr>
        <w:t xml:space="preserve"> </w:t>
      </w:r>
      <w:r w:rsidR="00414877" w:rsidRPr="005B3A3C">
        <w:rPr>
          <w:rFonts w:ascii="Arial" w:hAnsi="Arial" w:cs="Arial"/>
          <w:sz w:val="22"/>
          <w:szCs w:val="22"/>
        </w:rPr>
        <w:t>Product</w:t>
      </w:r>
      <w:r w:rsidR="006D02AD" w:rsidRPr="005B3A3C">
        <w:rPr>
          <w:rFonts w:ascii="Arial" w:hAnsi="Arial" w:cs="Arial"/>
          <w:sz w:val="22"/>
          <w:szCs w:val="22"/>
        </w:rPr>
        <w:t xml:space="preserve"> </w:t>
      </w:r>
      <w:r w:rsidR="003379E0" w:rsidRPr="005B3A3C">
        <w:rPr>
          <w:rFonts w:ascii="Arial" w:hAnsi="Arial" w:cs="Arial"/>
          <w:sz w:val="22"/>
          <w:szCs w:val="22"/>
        </w:rPr>
        <w:t xml:space="preserve">Discontinued </w:t>
      </w:r>
      <w:r w:rsidR="006D02AD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02AD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Topical cream/lotion applied</w:t>
      </w:r>
      <w:r w:rsidR="00E822BF" w:rsidRPr="005B3A3C">
        <w:rPr>
          <w:rFonts w:ascii="Arial" w:hAnsi="Arial" w:cs="Arial"/>
          <w:sz w:val="22"/>
          <w:szCs w:val="22"/>
        </w:rPr>
        <w:tab/>
      </w:r>
      <w:r w:rsidR="00414877" w:rsidRPr="005B3A3C">
        <w:rPr>
          <w:rFonts w:ascii="Arial" w:hAnsi="Arial" w:cs="Arial"/>
          <w:sz w:val="22"/>
          <w:szCs w:val="22"/>
        </w:rPr>
        <w:t xml:space="preserve">    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2BF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</w:t>
      </w:r>
      <w:r w:rsidR="009A35EE" w:rsidRPr="005B3A3C">
        <w:rPr>
          <w:rFonts w:ascii="Arial" w:hAnsi="Arial" w:cs="Arial"/>
          <w:sz w:val="22"/>
          <w:szCs w:val="22"/>
        </w:rPr>
        <w:t>None</w:t>
      </w:r>
    </w:p>
    <w:p w14:paraId="420ADCB2" w14:textId="77777777" w:rsidR="009A35EE" w:rsidRPr="005B3A3C" w:rsidRDefault="00F25BFE" w:rsidP="00BF4FD6">
      <w:pPr>
        <w:pStyle w:val="Header"/>
        <w:tabs>
          <w:tab w:val="clear" w:pos="4320"/>
          <w:tab w:val="clear" w:pos="8640"/>
        </w:tabs>
        <w:spacing w:before="80"/>
        <w:ind w:firstLine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A79F0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6A79F0" w:rsidRPr="005B3A3C">
        <w:rPr>
          <w:rFonts w:ascii="Arial" w:hAnsi="Arial" w:cs="Arial"/>
          <w:sz w:val="22"/>
          <w:szCs w:val="22"/>
        </w:rPr>
        <w:t xml:space="preserve"> </w:t>
      </w:r>
      <w:r w:rsidR="00F9185F" w:rsidRPr="005B3A3C">
        <w:rPr>
          <w:rFonts w:ascii="Arial" w:hAnsi="Arial" w:cs="Arial"/>
          <w:sz w:val="22"/>
          <w:szCs w:val="22"/>
        </w:rPr>
        <w:t xml:space="preserve"> </w:t>
      </w:r>
      <w:r w:rsidR="00250635" w:rsidRPr="005B3A3C">
        <w:rPr>
          <w:rFonts w:ascii="Arial" w:hAnsi="Arial" w:cs="Arial"/>
          <w:sz w:val="22"/>
          <w:szCs w:val="22"/>
        </w:rPr>
        <w:t xml:space="preserve">Oral/IV </w:t>
      </w:r>
      <w:r w:rsidR="000B229D" w:rsidRPr="005B3A3C">
        <w:rPr>
          <w:rFonts w:ascii="Arial" w:hAnsi="Arial" w:cs="Arial"/>
          <w:sz w:val="22"/>
          <w:szCs w:val="22"/>
        </w:rPr>
        <w:t>Benadryl given</w:t>
      </w:r>
      <w:r w:rsidR="006D02AD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02AD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Oral/IV steroids given</w:t>
      </w:r>
      <w:r w:rsidR="00E822BF" w:rsidRPr="005B3A3C">
        <w:rPr>
          <w:rFonts w:ascii="Arial" w:hAnsi="Arial" w:cs="Arial"/>
          <w:sz w:val="22"/>
          <w:szCs w:val="22"/>
        </w:rPr>
        <w:tab/>
      </w:r>
      <w:r w:rsidR="00E822BF" w:rsidRPr="005B3A3C">
        <w:rPr>
          <w:rFonts w:ascii="Arial" w:hAnsi="Arial" w:cs="Arial"/>
          <w:sz w:val="22"/>
          <w:szCs w:val="22"/>
        </w:rPr>
        <w:tab/>
      </w:r>
      <w:r w:rsidR="00414877" w:rsidRPr="005B3A3C">
        <w:rPr>
          <w:rFonts w:ascii="Arial" w:hAnsi="Arial" w:cs="Arial"/>
          <w:sz w:val="22"/>
          <w:szCs w:val="22"/>
        </w:rPr>
        <w:t xml:space="preserve">    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2BF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</w:t>
      </w:r>
      <w:r w:rsidR="009A35EE" w:rsidRPr="005B3A3C">
        <w:rPr>
          <w:rFonts w:ascii="Arial" w:hAnsi="Arial" w:cs="Arial"/>
          <w:sz w:val="22"/>
          <w:szCs w:val="22"/>
        </w:rPr>
        <w:t>Other (</w:t>
      </w:r>
      <w:r w:rsidR="009A35EE" w:rsidRPr="005B3A3C">
        <w:rPr>
          <w:rFonts w:ascii="Arial" w:hAnsi="Arial" w:cs="Arial"/>
          <w:i/>
          <w:sz w:val="22"/>
          <w:szCs w:val="22"/>
        </w:rPr>
        <w:t>specify below</w:t>
      </w:r>
      <w:r w:rsidR="009A35EE" w:rsidRPr="005B3A3C">
        <w:rPr>
          <w:rFonts w:ascii="Arial" w:hAnsi="Arial" w:cs="Arial"/>
          <w:sz w:val="22"/>
          <w:szCs w:val="22"/>
        </w:rPr>
        <w:t>)</w:t>
      </w:r>
    </w:p>
    <w:p w14:paraId="420ADCB3" w14:textId="77777777" w:rsidR="006A79F0" w:rsidRPr="005B3A3C" w:rsidRDefault="006A79F0" w:rsidP="006D02A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22"/>
          <w:szCs w:val="22"/>
        </w:rPr>
      </w:pPr>
    </w:p>
    <w:p w14:paraId="420ADCB4" w14:textId="77777777" w:rsidR="003F4117" w:rsidRPr="005B3A3C" w:rsidRDefault="009A35EE" w:rsidP="006D02A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420ADCB5" w14:textId="77777777" w:rsidR="00E03EAE" w:rsidRPr="005B3A3C" w:rsidRDefault="00E03EAE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</w:p>
    <w:p w14:paraId="420ADCB6" w14:textId="77777777" w:rsidR="00643F1B" w:rsidRPr="005B3A3C" w:rsidRDefault="00643F1B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14:paraId="420ADCB7" w14:textId="77777777" w:rsidR="00643F1B" w:rsidRPr="005B3A3C" w:rsidRDefault="00643F1B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14:paraId="420ADCB8" w14:textId="77777777" w:rsidR="00643F1B" w:rsidRPr="005B3A3C" w:rsidRDefault="00643F1B" w:rsidP="00D9090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</w:p>
    <w:p w14:paraId="420ADCB9" w14:textId="77777777" w:rsidR="00393A9A" w:rsidRPr="005B3A3C" w:rsidRDefault="00393A9A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</w:p>
    <w:p w14:paraId="420ADCBA" w14:textId="77777777" w:rsidR="00EA5FAF" w:rsidRDefault="00BB26C4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  <w:r w:rsidRPr="005B3A3C">
        <w:rPr>
          <w:rFonts w:ascii="Arial" w:hAnsi="Arial" w:cs="Arial"/>
          <w:b/>
          <w:i/>
        </w:rPr>
        <w:lastRenderedPageBreak/>
        <w:br/>
      </w:r>
    </w:p>
    <w:p w14:paraId="420ADCBB" w14:textId="77777777" w:rsidR="00EA5FAF" w:rsidRDefault="00EA5FAF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14:paraId="420ADCBC" w14:textId="77777777" w:rsidR="00EA5FAF" w:rsidRDefault="00EA5FAF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14:paraId="420ADCBD" w14:textId="77777777" w:rsidR="003F4117" w:rsidRPr="005B3A3C" w:rsidRDefault="00B2289D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  <w:r w:rsidRPr="005B3A3C">
        <w:rPr>
          <w:rFonts w:ascii="Arial" w:hAnsi="Arial" w:cs="Arial"/>
          <w:b/>
          <w:i/>
        </w:rPr>
        <w:t xml:space="preserve">Please </w:t>
      </w:r>
      <w:r w:rsidRPr="005B3A3C">
        <w:rPr>
          <w:rFonts w:ascii="Arial" w:hAnsi="Arial" w:cs="Arial"/>
          <w:b/>
          <w:i/>
          <w:u w:val="single"/>
        </w:rPr>
        <w:t>shade</w:t>
      </w:r>
      <w:r w:rsidRPr="005B3A3C">
        <w:rPr>
          <w:rFonts w:ascii="Arial" w:hAnsi="Arial" w:cs="Arial"/>
          <w:b/>
          <w:i/>
        </w:rPr>
        <w:t xml:space="preserve"> </w:t>
      </w:r>
      <w:r w:rsidR="00D0701B" w:rsidRPr="005B3A3C">
        <w:rPr>
          <w:rFonts w:ascii="Arial" w:hAnsi="Arial" w:cs="Arial"/>
          <w:b/>
          <w:i/>
        </w:rPr>
        <w:t>the parts of the body, to scale.</w:t>
      </w:r>
    </w:p>
    <w:p w14:paraId="420ADCBE" w14:textId="77777777" w:rsidR="00643F1B" w:rsidRPr="00BF4FD6" w:rsidRDefault="00643F1B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  <w:sz w:val="8"/>
          <w:szCs w:val="8"/>
        </w:rPr>
      </w:pPr>
    </w:p>
    <w:p w14:paraId="420ADCBF" w14:textId="77777777" w:rsidR="00B2289D" w:rsidRPr="005B3A3C" w:rsidRDefault="00FD34A5" w:rsidP="00414877">
      <w:pPr>
        <w:pStyle w:val="Header"/>
        <w:tabs>
          <w:tab w:val="clear" w:pos="4320"/>
          <w:tab w:val="clear" w:pos="8640"/>
        </w:tabs>
        <w:ind w:left="450"/>
        <w:rPr>
          <w:rFonts w:ascii="Arial" w:hAnsi="Arial" w:cs="Arial"/>
          <w:b/>
          <w:color w:val="FF0000"/>
          <w:sz w:val="23"/>
          <w:szCs w:val="23"/>
        </w:rPr>
      </w:pPr>
      <w:r w:rsidRPr="005B3A3C">
        <w:rPr>
          <w:rFonts w:ascii="Arial" w:hAnsi="Arial" w:cs="Arial"/>
          <w:b/>
          <w:color w:val="FF0000"/>
          <w:sz w:val="23"/>
          <w:szCs w:val="23"/>
        </w:rPr>
        <w:t xml:space="preserve">ONLY INDICATE RASHES BELIEVED TO BE RELATED TO A </w:t>
      </w:r>
      <w:r w:rsidR="00FB744C" w:rsidRPr="005B3A3C">
        <w:rPr>
          <w:rFonts w:ascii="Arial" w:hAnsi="Arial" w:cs="Arial"/>
          <w:b/>
          <w:color w:val="FF0000"/>
          <w:sz w:val="23"/>
          <w:szCs w:val="23"/>
          <w:u w:val="single"/>
        </w:rPr>
        <w:t>DECOLONIZATION</w:t>
      </w:r>
      <w:r w:rsidRPr="005B3A3C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414877" w:rsidRPr="005B3A3C">
        <w:rPr>
          <w:rFonts w:ascii="Arial" w:hAnsi="Arial" w:cs="Arial"/>
          <w:b/>
          <w:color w:val="FF0000"/>
          <w:sz w:val="23"/>
          <w:szCs w:val="23"/>
          <w:u w:val="single"/>
        </w:rPr>
        <w:t>PRODUCT</w:t>
      </w:r>
      <w:r w:rsidR="00B2289D" w:rsidRPr="005B3A3C">
        <w:rPr>
          <w:rFonts w:ascii="Arial" w:hAnsi="Arial" w:cs="Arial"/>
          <w:b/>
          <w:color w:val="FF0000"/>
          <w:sz w:val="23"/>
          <w:szCs w:val="23"/>
        </w:rPr>
        <w:t>:</w:t>
      </w:r>
    </w:p>
    <w:p w14:paraId="420ADCC0" w14:textId="77777777" w:rsidR="00B2289D" w:rsidRPr="00BF4FD6" w:rsidRDefault="00B2289D" w:rsidP="006D02A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sz w:val="16"/>
          <w:szCs w:val="16"/>
        </w:rPr>
      </w:pPr>
    </w:p>
    <w:p w14:paraId="420ADCC1" w14:textId="77777777" w:rsidR="00E638FB" w:rsidRPr="005B3A3C" w:rsidRDefault="00780199" w:rsidP="00E638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  <w:r w:rsidRPr="005B3A3C">
        <w:rPr>
          <w:rFonts w:ascii="Arial" w:hAnsi="Arial" w:cs="Arial"/>
          <w:b/>
        </w:rPr>
        <w:t xml:space="preserve">             </w:t>
      </w:r>
      <w:r w:rsidR="00D06401" w:rsidRPr="005B3A3C">
        <w:rPr>
          <w:rFonts w:ascii="Arial" w:hAnsi="Arial" w:cs="Arial"/>
          <w:b/>
        </w:rPr>
        <w:t xml:space="preserve">     </w:t>
      </w:r>
      <w:r w:rsidRPr="005B3A3C">
        <w:rPr>
          <w:rFonts w:ascii="Arial" w:hAnsi="Arial" w:cs="Arial"/>
          <w:b/>
        </w:rPr>
        <w:t xml:space="preserve"> </w:t>
      </w:r>
      <w:r w:rsidR="000825A6" w:rsidRPr="005B3A3C">
        <w:rPr>
          <w:rFonts w:ascii="Arial" w:hAnsi="Arial" w:cs="Arial"/>
          <w:b/>
        </w:rPr>
        <w:tab/>
      </w:r>
      <w:r w:rsidR="00DF60A7">
        <w:rPr>
          <w:rFonts w:ascii="Arial" w:hAnsi="Arial" w:cs="Arial"/>
          <w:b/>
        </w:rPr>
        <w:t xml:space="preserve">                </w:t>
      </w:r>
      <w:r w:rsidRPr="005B3A3C">
        <w:rPr>
          <w:rFonts w:ascii="Arial" w:hAnsi="Arial" w:cs="Arial"/>
          <w:b/>
        </w:rPr>
        <w:t xml:space="preserve">FRONT                              </w:t>
      </w:r>
      <w:r w:rsidR="00DF60A7">
        <w:rPr>
          <w:rFonts w:ascii="Arial" w:hAnsi="Arial" w:cs="Arial"/>
          <w:b/>
        </w:rPr>
        <w:t xml:space="preserve">  </w:t>
      </w:r>
      <w:r w:rsidR="00D06401" w:rsidRPr="005B3A3C">
        <w:rPr>
          <w:rFonts w:ascii="Arial" w:hAnsi="Arial" w:cs="Arial"/>
          <w:b/>
        </w:rPr>
        <w:t xml:space="preserve"> </w:t>
      </w:r>
      <w:r w:rsidRPr="005B3A3C">
        <w:rPr>
          <w:rFonts w:ascii="Arial" w:hAnsi="Arial" w:cs="Arial"/>
          <w:b/>
        </w:rPr>
        <w:t>BACK</w:t>
      </w:r>
      <w:r w:rsidR="00E638FB" w:rsidRPr="005B3A3C">
        <w:rPr>
          <w:rFonts w:ascii="Arial" w:hAnsi="Arial" w:cs="Arial"/>
          <w:b/>
        </w:rPr>
        <w:t xml:space="preserve">                                          </w:t>
      </w:r>
    </w:p>
    <w:p w14:paraId="420ADCC2" w14:textId="77777777" w:rsidR="00EC567F" w:rsidRPr="005B3A3C" w:rsidRDefault="00915770" w:rsidP="000825A6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b/>
        </w:rPr>
      </w:pPr>
      <w:r w:rsidRPr="005B3A3C">
        <w:rPr>
          <w:rFonts w:ascii="Arial" w:hAnsi="Arial" w:cs="Arial"/>
          <w:b/>
          <w:noProof/>
        </w:rPr>
        <w:drawing>
          <wp:inline distT="0" distB="0" distL="0" distR="0" wp14:anchorId="420ADCD6" wp14:editId="420ADCD7">
            <wp:extent cx="3740705" cy="397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61" cy="397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ADCC3" w14:textId="77777777" w:rsidR="00E638FB" w:rsidRPr="005B3A3C" w:rsidRDefault="00E638FB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  <w:r w:rsidRPr="005B3A3C">
        <w:rPr>
          <w:rFonts w:ascii="Arial" w:hAnsi="Arial" w:cs="Arial"/>
          <w:b/>
          <w:sz w:val="22"/>
          <w:szCs w:val="22"/>
        </w:rPr>
        <w:t>Eryth</w:t>
      </w:r>
      <w:r w:rsidR="003F4117" w:rsidRPr="005B3A3C">
        <w:rPr>
          <w:rFonts w:ascii="Arial" w:hAnsi="Arial" w:cs="Arial"/>
          <w:b/>
          <w:sz w:val="22"/>
          <w:szCs w:val="22"/>
        </w:rPr>
        <w:t xml:space="preserve">ema (Redness) </w:t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1E00F2" w:rsidRPr="005B3A3C">
        <w:rPr>
          <w:rFonts w:ascii="Arial" w:hAnsi="Arial" w:cs="Arial"/>
          <w:b/>
          <w:sz w:val="22"/>
          <w:szCs w:val="22"/>
        </w:rPr>
        <w:t>Scaling</w:t>
      </w:r>
      <w:r w:rsidR="003F4117" w:rsidRPr="005B3A3C">
        <w:rPr>
          <w:rFonts w:ascii="Arial" w:hAnsi="Arial" w:cs="Arial"/>
          <w:b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Pr="005B3A3C">
        <w:rPr>
          <w:rFonts w:ascii="Arial" w:hAnsi="Arial" w:cs="Arial"/>
          <w:b/>
          <w:sz w:val="22"/>
          <w:szCs w:val="22"/>
        </w:rPr>
        <w:t>Blistering</w:t>
      </w:r>
    </w:p>
    <w:p w14:paraId="420ADCC4" w14:textId="77777777"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6F7E3F" w:rsidRPr="005B3A3C">
        <w:rPr>
          <w:rFonts w:ascii="Arial" w:hAnsi="Arial" w:cs="Arial"/>
          <w:sz w:val="22"/>
          <w:szCs w:val="22"/>
        </w:rPr>
        <w:t>None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E00F2" w:rsidRPr="005B3A3C">
        <w:rPr>
          <w:rFonts w:ascii="Arial" w:hAnsi="Arial" w:cs="Arial"/>
          <w:sz w:val="22"/>
          <w:szCs w:val="22"/>
        </w:rPr>
        <w:t>None</w:t>
      </w:r>
      <w:proofErr w:type="spellEnd"/>
      <w:r w:rsidR="00E638FB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3F4117" w:rsidRPr="005B3A3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F4117" w:rsidRPr="005B3A3C">
        <w:rPr>
          <w:rFonts w:ascii="Arial" w:hAnsi="Arial" w:cs="Arial"/>
          <w:sz w:val="22"/>
          <w:szCs w:val="22"/>
        </w:rPr>
        <w:t>None</w:t>
      </w:r>
      <w:proofErr w:type="spellEnd"/>
    </w:p>
    <w:p w14:paraId="420ADCC5" w14:textId="77777777"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9D483D" w:rsidRPr="005B3A3C">
        <w:rPr>
          <w:rFonts w:ascii="Arial" w:hAnsi="Arial" w:cs="Arial"/>
          <w:sz w:val="22"/>
          <w:szCs w:val="22"/>
        </w:rPr>
        <w:t>Mild (</w:t>
      </w:r>
      <w:r w:rsidR="00FD34A5" w:rsidRPr="005B3A3C">
        <w:rPr>
          <w:rFonts w:ascii="Arial" w:hAnsi="Arial" w:cs="Arial"/>
          <w:sz w:val="22"/>
          <w:szCs w:val="22"/>
        </w:rPr>
        <w:t>spotty or</w:t>
      </w:r>
      <w:r w:rsidR="006F7E3F" w:rsidRPr="005B3A3C">
        <w:rPr>
          <w:rFonts w:ascii="Arial" w:hAnsi="Arial" w:cs="Arial"/>
          <w:sz w:val="22"/>
          <w:szCs w:val="22"/>
        </w:rPr>
        <w:t xml:space="preserve"> diffuse</w:t>
      </w:r>
      <w:r w:rsidR="009D483D" w:rsidRPr="005B3A3C">
        <w:rPr>
          <w:rFonts w:ascii="Arial" w:hAnsi="Arial" w:cs="Arial"/>
          <w:sz w:val="22"/>
          <w:szCs w:val="22"/>
        </w:rPr>
        <w:t>)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Mild, </w:t>
      </w:r>
      <w:r w:rsidR="00062641" w:rsidRPr="005B3A3C">
        <w:rPr>
          <w:rFonts w:ascii="Arial" w:hAnsi="Arial" w:cs="Arial"/>
          <w:sz w:val="22"/>
          <w:szCs w:val="22"/>
        </w:rPr>
        <w:t>“</w:t>
      </w:r>
      <w:r w:rsidR="001E00F2" w:rsidRPr="005B3A3C">
        <w:rPr>
          <w:rFonts w:ascii="Arial" w:hAnsi="Arial" w:cs="Arial"/>
          <w:sz w:val="22"/>
          <w:szCs w:val="22"/>
        </w:rPr>
        <w:t>dry</w:t>
      </w:r>
      <w:r w:rsidR="00D8384D" w:rsidRPr="005B3A3C">
        <w:rPr>
          <w:rFonts w:ascii="Arial" w:hAnsi="Arial" w:cs="Arial"/>
          <w:sz w:val="22"/>
          <w:szCs w:val="22"/>
        </w:rPr>
        <w:t xml:space="preserve"> skin</w:t>
      </w:r>
      <w:r w:rsidR="00062641" w:rsidRPr="005B3A3C">
        <w:rPr>
          <w:rFonts w:ascii="Arial" w:hAnsi="Arial" w:cs="Arial"/>
          <w:sz w:val="22"/>
          <w:szCs w:val="22"/>
        </w:rPr>
        <w:t>” scale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Papules </w:t>
      </w:r>
      <w:proofErr w:type="gramStart"/>
      <w:r w:rsidR="00E638FB" w:rsidRPr="005B3A3C">
        <w:rPr>
          <w:rFonts w:ascii="Arial" w:hAnsi="Arial" w:cs="Arial"/>
          <w:sz w:val="22"/>
          <w:szCs w:val="22"/>
        </w:rPr>
        <w:t>only</w:t>
      </w:r>
      <w:proofErr w:type="gramEnd"/>
    </w:p>
    <w:p w14:paraId="420ADCC6" w14:textId="77777777"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6F7E3F" w:rsidRPr="005B3A3C">
        <w:rPr>
          <w:rFonts w:ascii="Arial" w:hAnsi="Arial" w:cs="Arial"/>
          <w:sz w:val="22"/>
          <w:szCs w:val="22"/>
        </w:rPr>
        <w:t>Moderate, uniform redness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Moderate scaling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226FEB" w:rsidRPr="005B3A3C">
        <w:rPr>
          <w:rFonts w:ascii="Arial" w:hAnsi="Arial" w:cs="Arial"/>
          <w:sz w:val="22"/>
          <w:szCs w:val="22"/>
        </w:rPr>
        <w:t>Localized</w:t>
      </w:r>
      <w:r w:rsidR="003F4117" w:rsidRPr="005B3A3C">
        <w:rPr>
          <w:rFonts w:ascii="Arial" w:hAnsi="Arial" w:cs="Arial"/>
          <w:sz w:val="22"/>
          <w:szCs w:val="22"/>
        </w:rPr>
        <w:t xml:space="preserve"> blisters</w:t>
      </w:r>
    </w:p>
    <w:p w14:paraId="420ADCC7" w14:textId="77777777"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6F7E3F" w:rsidRPr="005B3A3C">
        <w:rPr>
          <w:rFonts w:ascii="Arial" w:hAnsi="Arial" w:cs="Arial"/>
          <w:sz w:val="22"/>
          <w:szCs w:val="22"/>
        </w:rPr>
        <w:t>Intense</w:t>
      </w:r>
      <w:r w:rsidR="00EB6476" w:rsidRPr="005B3A3C">
        <w:rPr>
          <w:rFonts w:ascii="Arial" w:hAnsi="Arial" w:cs="Arial"/>
          <w:sz w:val="22"/>
          <w:szCs w:val="22"/>
        </w:rPr>
        <w:t xml:space="preserve"> redness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Desquamation/sloughing</w:t>
      </w:r>
      <w:r w:rsidR="00E638FB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280C14" w:rsidRPr="005B3A3C">
        <w:rPr>
          <w:rFonts w:ascii="Arial" w:hAnsi="Arial" w:cs="Arial"/>
          <w:sz w:val="22"/>
          <w:szCs w:val="22"/>
        </w:rPr>
        <w:t xml:space="preserve">  Extensive blisters or bu</w:t>
      </w:r>
      <w:r w:rsidR="00E638FB" w:rsidRPr="005B3A3C">
        <w:rPr>
          <w:rFonts w:ascii="Arial" w:hAnsi="Arial" w:cs="Arial"/>
          <w:sz w:val="22"/>
          <w:szCs w:val="22"/>
        </w:rPr>
        <w:t>llae</w:t>
      </w:r>
    </w:p>
    <w:p w14:paraId="420ADCC8" w14:textId="77777777" w:rsidR="005E7BDB" w:rsidRPr="005B3A3C" w:rsidRDefault="005E7BD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20ADCC9" w14:textId="77777777" w:rsidR="005E7BDB" w:rsidRPr="005B3A3C" w:rsidRDefault="005E7BDB" w:rsidP="005E7BD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 xml:space="preserve">Is the face involved?   </w:t>
      </w:r>
      <w:r w:rsidR="00F25BFE"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="00F25BFE" w:rsidRPr="005B3A3C">
        <w:rPr>
          <w:rFonts w:ascii="Arial" w:hAnsi="Arial" w:cs="Arial"/>
          <w:sz w:val="22"/>
          <w:szCs w:val="22"/>
        </w:rPr>
        <w:fldChar w:fldCharType="end"/>
      </w:r>
      <w:r w:rsidRPr="005B3A3C">
        <w:rPr>
          <w:rFonts w:ascii="Arial" w:hAnsi="Arial" w:cs="Arial"/>
          <w:sz w:val="22"/>
          <w:szCs w:val="22"/>
        </w:rPr>
        <w:t xml:space="preserve"> Yes     </w:t>
      </w:r>
      <w:r w:rsidR="00F25BFE"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="00F25BFE" w:rsidRPr="005B3A3C">
        <w:rPr>
          <w:rFonts w:ascii="Arial" w:hAnsi="Arial" w:cs="Arial"/>
          <w:sz w:val="22"/>
          <w:szCs w:val="22"/>
        </w:rPr>
        <w:fldChar w:fldCharType="end"/>
      </w:r>
      <w:r w:rsidRPr="005B3A3C">
        <w:rPr>
          <w:rFonts w:ascii="Arial" w:hAnsi="Arial" w:cs="Arial"/>
          <w:sz w:val="22"/>
          <w:szCs w:val="22"/>
        </w:rPr>
        <w:t xml:space="preserve"> No</w:t>
      </w:r>
    </w:p>
    <w:p w14:paraId="420ADCCA" w14:textId="77777777" w:rsidR="008E1B8B" w:rsidRPr="005B3A3C" w:rsidRDefault="008E1B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BE1B66D" w14:textId="2E2E43EB" w:rsidR="00ED6734" w:rsidRDefault="0056380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In your opinion, how</w:t>
      </w:r>
      <w:r w:rsidR="00EA5FAF">
        <w:rPr>
          <w:rFonts w:ascii="Arial" w:hAnsi="Arial" w:cs="Arial"/>
          <w:sz w:val="22"/>
          <w:szCs w:val="22"/>
        </w:rPr>
        <w:t xml:space="preserve"> certain are you that this side effect is related to a </w:t>
      </w:r>
      <w:r w:rsidR="00FB744C" w:rsidRPr="005B3A3C">
        <w:rPr>
          <w:rFonts w:ascii="Arial" w:hAnsi="Arial" w:cs="Arial"/>
          <w:sz w:val="22"/>
          <w:szCs w:val="22"/>
        </w:rPr>
        <w:t>decolonization</w:t>
      </w:r>
      <w:r w:rsidR="00A00DEF" w:rsidRPr="005B3A3C">
        <w:rPr>
          <w:rFonts w:ascii="Arial" w:hAnsi="Arial" w:cs="Arial"/>
          <w:sz w:val="22"/>
          <w:szCs w:val="22"/>
        </w:rPr>
        <w:t xml:space="preserve"> </w:t>
      </w:r>
      <w:r w:rsidR="00420A60" w:rsidRPr="005B3A3C">
        <w:rPr>
          <w:rFonts w:ascii="Arial" w:hAnsi="Arial" w:cs="Arial"/>
          <w:sz w:val="22"/>
          <w:szCs w:val="22"/>
        </w:rPr>
        <w:t>product</w:t>
      </w:r>
      <w:r w:rsidR="00EA5FAF">
        <w:rPr>
          <w:rFonts w:ascii="Arial" w:hAnsi="Arial" w:cs="Arial"/>
          <w:sz w:val="22"/>
          <w:szCs w:val="22"/>
        </w:rPr>
        <w:t>?</w:t>
      </w:r>
    </w:p>
    <w:p w14:paraId="3FF059F9" w14:textId="77777777" w:rsidR="00ED6734" w:rsidRPr="00ED6734" w:rsidRDefault="00ED67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</w:rPr>
      </w:pPr>
    </w:p>
    <w:p w14:paraId="420ADCCC" w14:textId="77777777" w:rsidR="00563804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63804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563804" w:rsidRPr="005B3A3C">
        <w:rPr>
          <w:rFonts w:ascii="Arial" w:hAnsi="Arial" w:cs="Arial"/>
          <w:sz w:val="22"/>
          <w:szCs w:val="22"/>
        </w:rPr>
        <w:t xml:space="preserve"> Definitely </w:t>
      </w:r>
      <w:proofErr w:type="gramStart"/>
      <w:r w:rsidR="00563804" w:rsidRPr="005B3A3C">
        <w:rPr>
          <w:rFonts w:ascii="Arial" w:hAnsi="Arial" w:cs="Arial"/>
          <w:sz w:val="22"/>
          <w:szCs w:val="22"/>
        </w:rPr>
        <w:t>related</w:t>
      </w:r>
      <w:proofErr w:type="gramEnd"/>
    </w:p>
    <w:p w14:paraId="420ADCCD" w14:textId="77777777" w:rsidR="00563804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63804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563804" w:rsidRPr="005B3A3C">
        <w:rPr>
          <w:rFonts w:ascii="Arial" w:hAnsi="Arial" w:cs="Arial"/>
          <w:sz w:val="22"/>
          <w:szCs w:val="22"/>
        </w:rPr>
        <w:t xml:space="preserve"> Possibly related</w:t>
      </w:r>
    </w:p>
    <w:p w14:paraId="420ADCCE" w14:textId="77777777" w:rsidR="00563804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63804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563804" w:rsidRPr="005B3A3C">
        <w:rPr>
          <w:rFonts w:ascii="Arial" w:hAnsi="Arial" w:cs="Arial"/>
          <w:sz w:val="22"/>
          <w:szCs w:val="22"/>
        </w:rPr>
        <w:t xml:space="preserve"> Unlikely to be related</w:t>
      </w:r>
    </w:p>
    <w:p w14:paraId="420ADCCF" w14:textId="77777777" w:rsidR="007A7DEE" w:rsidRPr="005B3A3C" w:rsidRDefault="007A7D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20ADCD0" w14:textId="7331F402" w:rsidR="000C4D3E" w:rsidRDefault="001608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Is it</w:t>
      </w:r>
      <w:r w:rsidR="00570DE1" w:rsidRPr="005B3A3C">
        <w:rPr>
          <w:rFonts w:ascii="Arial" w:hAnsi="Arial" w:cs="Arial"/>
          <w:sz w:val="22"/>
          <w:szCs w:val="22"/>
        </w:rPr>
        <w:t xml:space="preserve"> possible </w:t>
      </w:r>
      <w:r w:rsidRPr="005B3A3C">
        <w:rPr>
          <w:rFonts w:ascii="Arial" w:hAnsi="Arial" w:cs="Arial"/>
          <w:sz w:val="22"/>
          <w:szCs w:val="22"/>
        </w:rPr>
        <w:t>that another medication/product</w:t>
      </w:r>
      <w:r w:rsidR="00570DE1" w:rsidRPr="005B3A3C">
        <w:rPr>
          <w:rFonts w:ascii="Arial" w:hAnsi="Arial" w:cs="Arial"/>
          <w:sz w:val="22"/>
          <w:szCs w:val="22"/>
        </w:rPr>
        <w:t xml:space="preserve"> could have produced this reaction?  </w:t>
      </w:r>
    </w:p>
    <w:p w14:paraId="5E6AD371" w14:textId="77777777" w:rsidR="00ED6734" w:rsidRPr="00ED6734" w:rsidRDefault="00ED67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6"/>
          <w:szCs w:val="6"/>
        </w:rPr>
      </w:pPr>
    </w:p>
    <w:p w14:paraId="420ADCD1" w14:textId="77777777" w:rsidR="00A44739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8019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780199" w:rsidRPr="005B3A3C">
        <w:rPr>
          <w:rFonts w:ascii="Arial" w:hAnsi="Arial" w:cs="Arial"/>
          <w:sz w:val="22"/>
          <w:szCs w:val="22"/>
        </w:rPr>
        <w:t xml:space="preserve"> Ye</w:t>
      </w:r>
      <w:r w:rsidR="00A44739" w:rsidRPr="005B3A3C">
        <w:rPr>
          <w:rFonts w:ascii="Arial" w:hAnsi="Arial" w:cs="Arial"/>
          <w:sz w:val="22"/>
          <w:szCs w:val="22"/>
        </w:rPr>
        <w:t xml:space="preserve">s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A4473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A44739" w:rsidRPr="005B3A3C">
        <w:rPr>
          <w:rFonts w:ascii="Arial" w:hAnsi="Arial" w:cs="Arial"/>
          <w:sz w:val="22"/>
          <w:szCs w:val="22"/>
        </w:rPr>
        <w:t xml:space="preserve"> No</w:t>
      </w:r>
    </w:p>
    <w:p w14:paraId="420ADCD2" w14:textId="77777777" w:rsidR="007A7DEE" w:rsidRPr="005B3A3C" w:rsidRDefault="007A7DEE" w:rsidP="007A7DEE">
      <w:pPr>
        <w:rPr>
          <w:rFonts w:ascii="Arial" w:hAnsi="Arial" w:cs="Arial"/>
          <w:sz w:val="22"/>
          <w:szCs w:val="22"/>
        </w:rPr>
      </w:pPr>
    </w:p>
    <w:p w14:paraId="420ADCD3" w14:textId="3CE0CB79" w:rsidR="00A44739" w:rsidRDefault="00A44739" w:rsidP="007A7DEE">
      <w:pPr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Have any other drug(s) been discontinued?</w:t>
      </w:r>
    </w:p>
    <w:p w14:paraId="16EABCF9" w14:textId="77777777" w:rsidR="00ED6734" w:rsidRPr="00ED6734" w:rsidRDefault="00ED6734" w:rsidP="007A7DEE">
      <w:pPr>
        <w:rPr>
          <w:rFonts w:ascii="Arial" w:hAnsi="Arial" w:cs="Arial"/>
          <w:sz w:val="8"/>
          <w:szCs w:val="8"/>
        </w:rPr>
      </w:pPr>
    </w:p>
    <w:p w14:paraId="420ADCD4" w14:textId="77777777" w:rsidR="00A44739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A4473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A44739" w:rsidRPr="005B3A3C">
        <w:rPr>
          <w:rFonts w:ascii="Arial" w:hAnsi="Arial" w:cs="Arial"/>
          <w:sz w:val="22"/>
          <w:szCs w:val="22"/>
        </w:rPr>
        <w:t xml:space="preserve"> Yes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A4473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BA6127">
        <w:rPr>
          <w:rFonts w:ascii="Arial" w:hAnsi="Arial" w:cs="Arial"/>
          <w:sz w:val="22"/>
          <w:szCs w:val="22"/>
        </w:rPr>
      </w:r>
      <w:r w:rsidR="00BA6127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A44739" w:rsidRPr="005B3A3C">
        <w:rPr>
          <w:rFonts w:ascii="Arial" w:hAnsi="Arial" w:cs="Arial"/>
          <w:sz w:val="22"/>
          <w:szCs w:val="22"/>
        </w:rPr>
        <w:t xml:space="preserve"> No</w:t>
      </w:r>
    </w:p>
    <w:p w14:paraId="420ADCD5" w14:textId="77777777" w:rsidR="00131DA8" w:rsidRPr="005B3A3C" w:rsidRDefault="00A44739" w:rsidP="00BF4FD6">
      <w:pPr>
        <w:spacing w:before="120"/>
        <w:ind w:left="346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If yes, please specify: ____________________________________________________________________</w:t>
      </w:r>
    </w:p>
    <w:sectPr w:rsidR="00131DA8" w:rsidRPr="005B3A3C" w:rsidSect="00393A9A">
      <w:headerReference w:type="default" r:id="rId9"/>
      <w:foot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DCDA" w14:textId="77777777" w:rsidR="00321E27" w:rsidRDefault="00321E27">
      <w:r>
        <w:separator/>
      </w:r>
    </w:p>
  </w:endnote>
  <w:endnote w:type="continuationSeparator" w:id="0">
    <w:p w14:paraId="420ADCDB" w14:textId="77777777" w:rsidR="00321E27" w:rsidRDefault="0032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84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DCDD" w14:textId="77777777" w:rsidR="00BD3E18" w:rsidRDefault="00BD3E18" w:rsidP="00BD3E1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20ADCDE" w14:textId="77777777" w:rsidR="008A243F" w:rsidRPr="003C4F4E" w:rsidRDefault="008A243F" w:rsidP="003C4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DCD8" w14:textId="77777777" w:rsidR="00321E27" w:rsidRDefault="00321E27">
      <w:r>
        <w:separator/>
      </w:r>
    </w:p>
  </w:footnote>
  <w:footnote w:type="continuationSeparator" w:id="0">
    <w:p w14:paraId="420ADCD9" w14:textId="77777777" w:rsidR="00321E27" w:rsidRDefault="0032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CDC" w14:textId="77777777" w:rsidR="008A243F" w:rsidRDefault="00D909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ADCDF" wp14:editId="420ADCE0">
              <wp:simplePos x="0" y="0"/>
              <wp:positionH relativeFrom="column">
                <wp:posOffset>-161925</wp:posOffset>
              </wp:positionH>
              <wp:positionV relativeFrom="paragraph">
                <wp:posOffset>110490</wp:posOffset>
              </wp:positionV>
              <wp:extent cx="7129145" cy="8477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914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ADCE1" w14:textId="77777777" w:rsidR="00EA5FAF" w:rsidRDefault="00EA5FAF" w:rsidP="00643F1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  <w:t>SIDE EFFECT</w:t>
                          </w:r>
                        </w:p>
                        <w:p w14:paraId="420ADCE2" w14:textId="77777777" w:rsidR="008A243F" w:rsidRPr="00EB781D" w:rsidRDefault="00643F1B" w:rsidP="00643F1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</w:pPr>
                          <w:r w:rsidRPr="00EB781D"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  <w:t xml:space="preserve">TRACKING </w:t>
                          </w:r>
                          <w:r w:rsidR="008A243F" w:rsidRPr="00EB781D"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  <w:t>FORM</w:t>
                          </w:r>
                        </w:p>
                        <w:p w14:paraId="420ADCE3" w14:textId="77777777" w:rsidR="00D90902" w:rsidRDefault="00D90902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14:paraId="420ADCE4" w14:textId="77777777" w:rsidR="00D90902" w:rsidRDefault="00D90902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14:paraId="420ADCE5" w14:textId="77777777" w:rsidR="00D90902" w:rsidRDefault="00D90902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14:paraId="420ADCE6" w14:textId="77777777" w:rsidR="00643F1B" w:rsidRDefault="00643F1B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14:paraId="420ADCE7" w14:textId="77777777" w:rsidR="00643F1B" w:rsidRDefault="00643F1B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14:paraId="420ADCE8" w14:textId="77777777" w:rsidR="00643F1B" w:rsidRPr="00F56AE6" w:rsidRDefault="00643F1B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ADC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.75pt;margin-top:8.7pt;width:561.3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" stroked="f">
              <v:textbox>
                <w:txbxContent>
                  <w:p w14:paraId="420ADCE1" w14:textId="77777777" w:rsidR="00EA5FAF" w:rsidRDefault="00EA5FAF" w:rsidP="00643F1B">
                    <w:pPr>
                      <w:spacing w:before="80"/>
                      <w:jc w:val="center"/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  <w:t>SIDE EFFECT</w:t>
                    </w:r>
                  </w:p>
                  <w:p w14:paraId="420ADCE2" w14:textId="77777777" w:rsidR="008A243F" w:rsidRPr="00EB781D" w:rsidRDefault="00643F1B" w:rsidP="00643F1B">
                    <w:pPr>
                      <w:spacing w:before="80"/>
                      <w:jc w:val="center"/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</w:pPr>
                    <w:r w:rsidRPr="00EB781D"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  <w:t xml:space="preserve">TRACKING </w:t>
                    </w:r>
                    <w:r w:rsidR="008A243F" w:rsidRPr="00EB781D"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  <w:t>FORM</w:t>
                    </w:r>
                  </w:p>
                  <w:p w14:paraId="420ADCE3" w14:textId="77777777" w:rsidR="00D90902" w:rsidRDefault="00D90902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14:paraId="420ADCE4" w14:textId="77777777" w:rsidR="00D90902" w:rsidRDefault="00D90902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14:paraId="420ADCE5" w14:textId="77777777" w:rsidR="00D90902" w:rsidRDefault="00D90902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14:paraId="420ADCE6" w14:textId="77777777" w:rsidR="00643F1B" w:rsidRDefault="00643F1B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14:paraId="420ADCE7" w14:textId="77777777" w:rsidR="00643F1B" w:rsidRDefault="00643F1B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14:paraId="420ADCE8" w14:textId="77777777" w:rsidR="00643F1B" w:rsidRPr="00F56AE6" w:rsidRDefault="00643F1B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829"/>
    <w:multiLevelType w:val="multilevel"/>
    <w:tmpl w:val="049657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CC4731"/>
    <w:multiLevelType w:val="multilevel"/>
    <w:tmpl w:val="3E12BFD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8CD0140"/>
    <w:multiLevelType w:val="hybridMultilevel"/>
    <w:tmpl w:val="3230D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6458968">
    <w:abstractNumId w:val="1"/>
  </w:num>
  <w:num w:numId="2" w16cid:durableId="1725177693">
    <w:abstractNumId w:val="0"/>
  </w:num>
  <w:num w:numId="3" w16cid:durableId="1703433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F9"/>
    <w:rsid w:val="00024B7C"/>
    <w:rsid w:val="00031C3D"/>
    <w:rsid w:val="00046A41"/>
    <w:rsid w:val="00060172"/>
    <w:rsid w:val="00062641"/>
    <w:rsid w:val="000813D8"/>
    <w:rsid w:val="000825A6"/>
    <w:rsid w:val="00094C0F"/>
    <w:rsid w:val="00095BBF"/>
    <w:rsid w:val="000B229D"/>
    <w:rsid w:val="000B7556"/>
    <w:rsid w:val="000C4D3E"/>
    <w:rsid w:val="000F1649"/>
    <w:rsid w:val="000F4008"/>
    <w:rsid w:val="00100279"/>
    <w:rsid w:val="00101D3F"/>
    <w:rsid w:val="00103600"/>
    <w:rsid w:val="00112379"/>
    <w:rsid w:val="0011476D"/>
    <w:rsid w:val="00131DA8"/>
    <w:rsid w:val="001608CA"/>
    <w:rsid w:val="0016633A"/>
    <w:rsid w:val="001808B7"/>
    <w:rsid w:val="001813FB"/>
    <w:rsid w:val="00191D0D"/>
    <w:rsid w:val="001A44B8"/>
    <w:rsid w:val="001B1C52"/>
    <w:rsid w:val="001C1075"/>
    <w:rsid w:val="001C3258"/>
    <w:rsid w:val="001D5113"/>
    <w:rsid w:val="001E00F2"/>
    <w:rsid w:val="0021276B"/>
    <w:rsid w:val="00226FEB"/>
    <w:rsid w:val="00231627"/>
    <w:rsid w:val="00250635"/>
    <w:rsid w:val="00257BD7"/>
    <w:rsid w:val="00266FAE"/>
    <w:rsid w:val="00280C14"/>
    <w:rsid w:val="00293375"/>
    <w:rsid w:val="002C021A"/>
    <w:rsid w:val="002D024A"/>
    <w:rsid w:val="0031339A"/>
    <w:rsid w:val="00321E27"/>
    <w:rsid w:val="0033031D"/>
    <w:rsid w:val="003326AC"/>
    <w:rsid w:val="003379E0"/>
    <w:rsid w:val="00377FDC"/>
    <w:rsid w:val="0038645E"/>
    <w:rsid w:val="0038671E"/>
    <w:rsid w:val="00387E2C"/>
    <w:rsid w:val="00393A9A"/>
    <w:rsid w:val="003941F9"/>
    <w:rsid w:val="003C4F4E"/>
    <w:rsid w:val="003C7809"/>
    <w:rsid w:val="003D362E"/>
    <w:rsid w:val="003D4D25"/>
    <w:rsid w:val="003F4117"/>
    <w:rsid w:val="004040D7"/>
    <w:rsid w:val="00414877"/>
    <w:rsid w:val="004162D0"/>
    <w:rsid w:val="00416526"/>
    <w:rsid w:val="00420A60"/>
    <w:rsid w:val="00434CA7"/>
    <w:rsid w:val="004373FA"/>
    <w:rsid w:val="00466FB2"/>
    <w:rsid w:val="004A0B68"/>
    <w:rsid w:val="004A3A36"/>
    <w:rsid w:val="004D4651"/>
    <w:rsid w:val="004F5B59"/>
    <w:rsid w:val="00503970"/>
    <w:rsid w:val="00533E3A"/>
    <w:rsid w:val="00562517"/>
    <w:rsid w:val="00563804"/>
    <w:rsid w:val="00570DE1"/>
    <w:rsid w:val="00575ADD"/>
    <w:rsid w:val="005806B9"/>
    <w:rsid w:val="005B3A3C"/>
    <w:rsid w:val="005C57F8"/>
    <w:rsid w:val="005E7BDB"/>
    <w:rsid w:val="005F64FA"/>
    <w:rsid w:val="005F6DF5"/>
    <w:rsid w:val="006003BD"/>
    <w:rsid w:val="006079A2"/>
    <w:rsid w:val="00612392"/>
    <w:rsid w:val="00612B59"/>
    <w:rsid w:val="00621BF2"/>
    <w:rsid w:val="00632C5E"/>
    <w:rsid w:val="006401BC"/>
    <w:rsid w:val="00643F1B"/>
    <w:rsid w:val="00651C1C"/>
    <w:rsid w:val="00682EEF"/>
    <w:rsid w:val="00695A7C"/>
    <w:rsid w:val="006A79F0"/>
    <w:rsid w:val="006B01FA"/>
    <w:rsid w:val="006B3951"/>
    <w:rsid w:val="006D02AD"/>
    <w:rsid w:val="006D572E"/>
    <w:rsid w:val="006F3CB2"/>
    <w:rsid w:val="006F3D30"/>
    <w:rsid w:val="006F7E3F"/>
    <w:rsid w:val="00710EF0"/>
    <w:rsid w:val="00732244"/>
    <w:rsid w:val="0073268F"/>
    <w:rsid w:val="00742194"/>
    <w:rsid w:val="00752E52"/>
    <w:rsid w:val="0076395D"/>
    <w:rsid w:val="00780199"/>
    <w:rsid w:val="00780BF7"/>
    <w:rsid w:val="0078170E"/>
    <w:rsid w:val="007A7DEE"/>
    <w:rsid w:val="007C090F"/>
    <w:rsid w:val="007C1793"/>
    <w:rsid w:val="007D4251"/>
    <w:rsid w:val="007E0F93"/>
    <w:rsid w:val="007E5A6A"/>
    <w:rsid w:val="008020A6"/>
    <w:rsid w:val="00806807"/>
    <w:rsid w:val="008106F7"/>
    <w:rsid w:val="00812F50"/>
    <w:rsid w:val="00813CA0"/>
    <w:rsid w:val="00835F3D"/>
    <w:rsid w:val="00841EDC"/>
    <w:rsid w:val="00850C5C"/>
    <w:rsid w:val="00854224"/>
    <w:rsid w:val="008552A0"/>
    <w:rsid w:val="00867337"/>
    <w:rsid w:val="0087583A"/>
    <w:rsid w:val="00876C6F"/>
    <w:rsid w:val="00884553"/>
    <w:rsid w:val="008845F7"/>
    <w:rsid w:val="00895A5D"/>
    <w:rsid w:val="00897D5A"/>
    <w:rsid w:val="008A1074"/>
    <w:rsid w:val="008A243F"/>
    <w:rsid w:val="008B01B9"/>
    <w:rsid w:val="008C3DA9"/>
    <w:rsid w:val="008C62C1"/>
    <w:rsid w:val="008D1AB8"/>
    <w:rsid w:val="008E1B8B"/>
    <w:rsid w:val="00915770"/>
    <w:rsid w:val="009178C8"/>
    <w:rsid w:val="00921625"/>
    <w:rsid w:val="00932FAB"/>
    <w:rsid w:val="00934287"/>
    <w:rsid w:val="00942F45"/>
    <w:rsid w:val="00950764"/>
    <w:rsid w:val="009530F7"/>
    <w:rsid w:val="009643D8"/>
    <w:rsid w:val="009728A2"/>
    <w:rsid w:val="0098456F"/>
    <w:rsid w:val="009936CA"/>
    <w:rsid w:val="009944F5"/>
    <w:rsid w:val="009A35EE"/>
    <w:rsid w:val="009C04BE"/>
    <w:rsid w:val="009C6C51"/>
    <w:rsid w:val="009D483D"/>
    <w:rsid w:val="009E0878"/>
    <w:rsid w:val="009F0872"/>
    <w:rsid w:val="009F2B9F"/>
    <w:rsid w:val="009F64EF"/>
    <w:rsid w:val="00A00DEF"/>
    <w:rsid w:val="00A06F0E"/>
    <w:rsid w:val="00A11C97"/>
    <w:rsid w:val="00A30A9D"/>
    <w:rsid w:val="00A3737D"/>
    <w:rsid w:val="00A407E2"/>
    <w:rsid w:val="00A44739"/>
    <w:rsid w:val="00A73551"/>
    <w:rsid w:val="00A86717"/>
    <w:rsid w:val="00A951F3"/>
    <w:rsid w:val="00AC2782"/>
    <w:rsid w:val="00AC3B83"/>
    <w:rsid w:val="00AD715A"/>
    <w:rsid w:val="00AE6D7D"/>
    <w:rsid w:val="00AF3F01"/>
    <w:rsid w:val="00B10453"/>
    <w:rsid w:val="00B2289D"/>
    <w:rsid w:val="00B258B0"/>
    <w:rsid w:val="00B3190E"/>
    <w:rsid w:val="00B43EA2"/>
    <w:rsid w:val="00B70ADE"/>
    <w:rsid w:val="00B72244"/>
    <w:rsid w:val="00BA101E"/>
    <w:rsid w:val="00BA6127"/>
    <w:rsid w:val="00BB26C4"/>
    <w:rsid w:val="00BC08FA"/>
    <w:rsid w:val="00BD2A68"/>
    <w:rsid w:val="00BD3E18"/>
    <w:rsid w:val="00BD4B36"/>
    <w:rsid w:val="00BD55D3"/>
    <w:rsid w:val="00BD73B7"/>
    <w:rsid w:val="00BF4FD6"/>
    <w:rsid w:val="00C00021"/>
    <w:rsid w:val="00C24EB8"/>
    <w:rsid w:val="00C31848"/>
    <w:rsid w:val="00C44DBB"/>
    <w:rsid w:val="00C45B02"/>
    <w:rsid w:val="00C50368"/>
    <w:rsid w:val="00C53C6C"/>
    <w:rsid w:val="00C55770"/>
    <w:rsid w:val="00C63543"/>
    <w:rsid w:val="00C63D24"/>
    <w:rsid w:val="00C71B7C"/>
    <w:rsid w:val="00C761CC"/>
    <w:rsid w:val="00C81491"/>
    <w:rsid w:val="00CA742B"/>
    <w:rsid w:val="00CB04FE"/>
    <w:rsid w:val="00CB64CA"/>
    <w:rsid w:val="00CE1606"/>
    <w:rsid w:val="00D036A9"/>
    <w:rsid w:val="00D06401"/>
    <w:rsid w:val="00D0701B"/>
    <w:rsid w:val="00D3571B"/>
    <w:rsid w:val="00D4656D"/>
    <w:rsid w:val="00D47A3A"/>
    <w:rsid w:val="00D81C6B"/>
    <w:rsid w:val="00D8384D"/>
    <w:rsid w:val="00D90902"/>
    <w:rsid w:val="00DA0F35"/>
    <w:rsid w:val="00DA4A09"/>
    <w:rsid w:val="00DA4D66"/>
    <w:rsid w:val="00DB0618"/>
    <w:rsid w:val="00DC73AA"/>
    <w:rsid w:val="00DD1F43"/>
    <w:rsid w:val="00DF60A7"/>
    <w:rsid w:val="00E0343F"/>
    <w:rsid w:val="00E03EAE"/>
    <w:rsid w:val="00E16D97"/>
    <w:rsid w:val="00E34521"/>
    <w:rsid w:val="00E6211F"/>
    <w:rsid w:val="00E638FB"/>
    <w:rsid w:val="00E72BF7"/>
    <w:rsid w:val="00E820D2"/>
    <w:rsid w:val="00E822BF"/>
    <w:rsid w:val="00E91E4D"/>
    <w:rsid w:val="00E952E2"/>
    <w:rsid w:val="00EA5E7E"/>
    <w:rsid w:val="00EA5FAF"/>
    <w:rsid w:val="00EB5664"/>
    <w:rsid w:val="00EB6476"/>
    <w:rsid w:val="00EB781D"/>
    <w:rsid w:val="00EC567F"/>
    <w:rsid w:val="00ED6734"/>
    <w:rsid w:val="00EF3FF4"/>
    <w:rsid w:val="00F06D64"/>
    <w:rsid w:val="00F17131"/>
    <w:rsid w:val="00F2165B"/>
    <w:rsid w:val="00F25BFE"/>
    <w:rsid w:val="00F316DE"/>
    <w:rsid w:val="00F360C8"/>
    <w:rsid w:val="00F40D40"/>
    <w:rsid w:val="00F50E18"/>
    <w:rsid w:val="00F51203"/>
    <w:rsid w:val="00F56AE6"/>
    <w:rsid w:val="00F66339"/>
    <w:rsid w:val="00F8366C"/>
    <w:rsid w:val="00F9185F"/>
    <w:rsid w:val="00F968B8"/>
    <w:rsid w:val="00FA780F"/>
    <w:rsid w:val="00FB3FFB"/>
    <w:rsid w:val="00FB6F6E"/>
    <w:rsid w:val="00FB744C"/>
    <w:rsid w:val="00FC34B8"/>
    <w:rsid w:val="00FD34A5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6"/>
    </o:shapedefaults>
    <o:shapelayout v:ext="edit">
      <o:idmap v:ext="edit" data="1"/>
    </o:shapelayout>
  </w:shapeDefaults>
  <w:decimalSymbol w:val="."/>
  <w:listSeparator w:val=","/>
  <w14:docId w14:val="420ADC8A"/>
  <w15:docId w15:val="{A9E153E9-3B19-4911-873A-1D1AAB9B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8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94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8020A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54224"/>
    <w:rPr>
      <w:sz w:val="24"/>
      <w:szCs w:val="24"/>
    </w:rPr>
  </w:style>
  <w:style w:type="paragraph" w:styleId="Revision">
    <w:name w:val="Revision"/>
    <w:hidden/>
    <w:uiPriority w:val="99"/>
    <w:semiHidden/>
    <w:rsid w:val="0033031D"/>
    <w:rPr>
      <w:sz w:val="24"/>
      <w:szCs w:val="24"/>
    </w:rPr>
  </w:style>
  <w:style w:type="character" w:styleId="CommentReference">
    <w:name w:val="annotation reference"/>
    <w:basedOn w:val="DefaultParagraphFont"/>
    <w:rsid w:val="004D4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651"/>
  </w:style>
  <w:style w:type="paragraph" w:styleId="CommentSubject">
    <w:name w:val="annotation subject"/>
    <w:basedOn w:val="CommentText"/>
    <w:next w:val="CommentText"/>
    <w:link w:val="CommentSubjectChar"/>
    <w:rsid w:val="004D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65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D3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Starkey\My%20Documents\MIRB\MIRB%20FORMS%20DEC%202004\s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FD81-2042-49EA-953F-E0C2E04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</Template>
  <TotalTime>44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SERIOUS ADVERSE EVENT IRB SUBMISSION FORM</vt:lpstr>
      <vt:lpstr>SERIOUS ADVERSE EVENT IRB SUBMISSION FORM</vt:lpstr>
    </vt:vector>
  </TitlesOfParts>
  <Company>N-CORE Systems, Inc.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IRB SUBMISSION FORM</dc:title>
  <dc:creator>Janet Starkey</dc:creator>
  <cp:lastModifiedBy>Lee, Alice</cp:lastModifiedBy>
  <cp:revision>6</cp:revision>
  <cp:lastPrinted>2014-02-11T18:26:00Z</cp:lastPrinted>
  <dcterms:created xsi:type="dcterms:W3CDTF">2019-02-13T22:58:00Z</dcterms:created>
  <dcterms:modified xsi:type="dcterms:W3CDTF">2023-04-26T16:36:00Z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